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5" w:rsidRDefault="004E6A25" w:rsidP="00132518">
      <w:pPr>
        <w:pStyle w:val="NoSpacing"/>
      </w:pPr>
    </w:p>
    <w:p w:rsidR="004E6A25" w:rsidRDefault="004E6A2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:rsidR="004E6A25" w:rsidRDefault="004E6A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:rsidR="004E6A25" w:rsidRDefault="004E6A2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25" w:rsidRDefault="004E6A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881"/>
        <w:gridCol w:w="2881"/>
        <w:gridCol w:w="2882"/>
      </w:tblGrid>
      <w:tr w:rsidR="004E6A25">
        <w:tc>
          <w:tcPr>
            <w:tcW w:w="2881" w:type="dxa"/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DE TRABAJO</w:t>
            </w:r>
          </w:p>
        </w:tc>
        <w:tc>
          <w:tcPr>
            <w:tcW w:w="2882" w:type="dxa"/>
            <w:vAlign w:val="center"/>
          </w:tcPr>
          <w:p w:rsidR="004E6A25" w:rsidRDefault="004E6A25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SOLICITADO</w:t>
            </w:r>
          </w:p>
        </w:tc>
      </w:tr>
    </w:tbl>
    <w:p w:rsidR="004E6A25" w:rsidRDefault="004E6A25">
      <w:pPr>
        <w:pStyle w:val="NoSpacing"/>
        <w:jc w:val="both"/>
      </w:pPr>
    </w:p>
    <w:sectPr w:rsidR="004E6A25" w:rsidSect="00FE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25" w:rsidRDefault="004E6A25">
      <w:pPr>
        <w:spacing w:after="0" w:line="240" w:lineRule="auto"/>
      </w:pPr>
      <w:r>
        <w:separator/>
      </w:r>
    </w:p>
  </w:endnote>
  <w:endnote w:type="continuationSeparator" w:id="0">
    <w:p w:rsidR="004E6A25" w:rsidRDefault="004E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VALENCIA A      DE                                        DE 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25" w:rsidRDefault="004E6A25">
      <w:pPr>
        <w:spacing w:after="0" w:line="240" w:lineRule="auto"/>
      </w:pPr>
      <w:r>
        <w:separator/>
      </w:r>
    </w:p>
  </w:footnote>
  <w:footnote w:type="continuationSeparator" w:id="0">
    <w:p w:rsidR="004E6A25" w:rsidRDefault="004E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>
    <w:pPr>
      <w:pStyle w:val="NoSpacing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 CONVENIO DE ENSEÑANZA PRIVADA SOSTENIDOS TOTAL O PARCIALMENTE CON FONDOS PÚBLICOS PARA EL CURSO 2016-2017.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25" w:rsidRDefault="004E6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18"/>
    <w:rsid w:val="00132518"/>
    <w:rsid w:val="0040633B"/>
    <w:rsid w:val="004C421A"/>
    <w:rsid w:val="004E6A25"/>
    <w:rsid w:val="006A6E64"/>
    <w:rsid w:val="00723FDC"/>
    <w:rsid w:val="009D2559"/>
    <w:rsid w:val="00E94E80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BodyText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4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C96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NoSpacing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C96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96"/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subject/>
  <dc:creator>feusocv</dc:creator>
  <cp:keywords/>
  <dc:description/>
  <cp:lastModifiedBy>pc</cp:lastModifiedBy>
  <cp:revision>2</cp:revision>
  <cp:lastPrinted>2012-05-16T09:28:00Z</cp:lastPrinted>
  <dcterms:created xsi:type="dcterms:W3CDTF">2016-06-01T15:07:00Z</dcterms:created>
  <dcterms:modified xsi:type="dcterms:W3CDTF">2016-06-01T15:07:00Z</dcterms:modified>
</cp:coreProperties>
</file>